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2C" w:rsidRPr="00BD1144" w:rsidRDefault="0098594E">
      <w:pPr>
        <w:rPr>
          <w:rFonts w:ascii="黑体" w:eastAsia="黑体" w:hAnsi="黑体"/>
          <w:sz w:val="32"/>
          <w:szCs w:val="32"/>
        </w:rPr>
      </w:pPr>
      <w:r w:rsidRPr="00BD1144">
        <w:rPr>
          <w:rFonts w:ascii="黑体" w:eastAsia="黑体" w:hAnsi="黑体" w:hint="eastAsia"/>
          <w:sz w:val="32"/>
          <w:szCs w:val="32"/>
        </w:rPr>
        <w:t>附件</w:t>
      </w:r>
      <w:r w:rsidR="00BD1144" w:rsidRPr="00BD1144">
        <w:rPr>
          <w:rFonts w:ascii="黑体" w:eastAsia="黑体" w:hAnsi="黑体" w:hint="eastAsia"/>
          <w:sz w:val="32"/>
          <w:szCs w:val="32"/>
        </w:rPr>
        <w:t>4</w:t>
      </w:r>
      <w:bookmarkStart w:id="0" w:name="_GoBack"/>
      <w:bookmarkEnd w:id="0"/>
    </w:p>
    <w:p w:rsidR="0098594E" w:rsidRDefault="0098594E" w:rsidP="0098594E">
      <w:pPr>
        <w:jc w:val="center"/>
        <w:rPr>
          <w:rFonts w:ascii="方正小标宋简体" w:eastAsia="方正小标宋简体"/>
          <w:sz w:val="44"/>
          <w:szCs w:val="44"/>
        </w:rPr>
      </w:pPr>
      <w:r w:rsidRPr="0098594E">
        <w:rPr>
          <w:rFonts w:ascii="方正小标宋简体" w:eastAsia="方正小标宋简体" w:hint="eastAsia"/>
          <w:sz w:val="44"/>
          <w:szCs w:val="44"/>
        </w:rPr>
        <w:t>意见建议反馈表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733"/>
        <w:gridCol w:w="109"/>
        <w:gridCol w:w="3686"/>
        <w:gridCol w:w="3544"/>
        <w:gridCol w:w="4001"/>
      </w:tblGrid>
      <w:tr w:rsidR="0098594E" w:rsidTr="006E432E">
        <w:trPr>
          <w:trHeight w:val="1122"/>
        </w:trPr>
        <w:tc>
          <w:tcPr>
            <w:tcW w:w="2834" w:type="dxa"/>
            <w:gridSpan w:val="2"/>
            <w:vAlign w:val="center"/>
          </w:tcPr>
          <w:p w:rsidR="0098594E" w:rsidRPr="0098594E" w:rsidRDefault="0098594E" w:rsidP="006E43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8594E">
              <w:rPr>
                <w:rFonts w:ascii="仿宋_GB2312" w:eastAsia="仿宋_GB2312" w:hint="eastAsia"/>
                <w:sz w:val="32"/>
                <w:szCs w:val="32"/>
              </w:rPr>
              <w:t>总体意见建议</w:t>
            </w:r>
          </w:p>
        </w:tc>
        <w:tc>
          <w:tcPr>
            <w:tcW w:w="11340" w:type="dxa"/>
            <w:gridSpan w:val="4"/>
          </w:tcPr>
          <w:p w:rsidR="0098594E" w:rsidRDefault="0098594E" w:rsidP="0098594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</w:t>
            </w:r>
          </w:p>
          <w:p w:rsidR="0098594E" w:rsidRPr="0098594E" w:rsidRDefault="0098594E" w:rsidP="0098594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</w:t>
            </w:r>
          </w:p>
        </w:tc>
      </w:tr>
      <w:tr w:rsidR="0098594E" w:rsidTr="004E58DD">
        <w:tc>
          <w:tcPr>
            <w:tcW w:w="14174" w:type="dxa"/>
            <w:gridSpan w:val="6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8594E">
              <w:rPr>
                <w:rFonts w:ascii="仿宋_GB2312" w:eastAsia="仿宋_GB2312" w:hint="eastAsia"/>
                <w:sz w:val="32"/>
                <w:szCs w:val="32"/>
              </w:rPr>
              <w:t>具体意见建议</w:t>
            </w:r>
          </w:p>
        </w:tc>
      </w:tr>
      <w:tr w:rsidR="0098594E" w:rsidTr="0098594E">
        <w:tc>
          <w:tcPr>
            <w:tcW w:w="1101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8594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2" w:type="dxa"/>
            <w:gridSpan w:val="2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条款号</w:t>
            </w:r>
          </w:p>
        </w:tc>
        <w:tc>
          <w:tcPr>
            <w:tcW w:w="3686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条款内容</w:t>
            </w:r>
          </w:p>
        </w:tc>
        <w:tc>
          <w:tcPr>
            <w:tcW w:w="3544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建议修改理由</w:t>
            </w:r>
          </w:p>
        </w:tc>
        <w:tc>
          <w:tcPr>
            <w:tcW w:w="4001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建议修改后的条款内容</w:t>
            </w:r>
          </w:p>
        </w:tc>
      </w:tr>
      <w:tr w:rsidR="0098594E" w:rsidTr="0098594E">
        <w:tc>
          <w:tcPr>
            <w:tcW w:w="1101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8594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  <w:gridSpan w:val="2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 条</w:t>
            </w:r>
          </w:p>
        </w:tc>
        <w:tc>
          <w:tcPr>
            <w:tcW w:w="3686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01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8594E" w:rsidTr="0098594E">
        <w:tc>
          <w:tcPr>
            <w:tcW w:w="1101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  <w:gridSpan w:val="2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 条</w:t>
            </w:r>
          </w:p>
        </w:tc>
        <w:tc>
          <w:tcPr>
            <w:tcW w:w="3686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01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8594E" w:rsidTr="0098594E">
        <w:tc>
          <w:tcPr>
            <w:tcW w:w="1101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2" w:type="dxa"/>
            <w:gridSpan w:val="2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 条</w:t>
            </w:r>
          </w:p>
        </w:tc>
        <w:tc>
          <w:tcPr>
            <w:tcW w:w="3686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01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8594E" w:rsidTr="0098594E">
        <w:tc>
          <w:tcPr>
            <w:tcW w:w="1101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2" w:type="dxa"/>
            <w:gridSpan w:val="2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 条</w:t>
            </w:r>
          </w:p>
        </w:tc>
        <w:tc>
          <w:tcPr>
            <w:tcW w:w="3686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01" w:type="dxa"/>
          </w:tcPr>
          <w:p w:rsidR="0098594E" w:rsidRPr="0098594E" w:rsidRDefault="0098594E" w:rsidP="009859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8594E" w:rsidTr="006E432E">
        <w:trPr>
          <w:trHeight w:val="456"/>
        </w:trPr>
        <w:tc>
          <w:tcPr>
            <w:tcW w:w="1101" w:type="dxa"/>
          </w:tcPr>
          <w:p w:rsidR="0098594E" w:rsidRDefault="0098594E" w:rsidP="0098594E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842" w:type="dxa"/>
            <w:gridSpan w:val="2"/>
          </w:tcPr>
          <w:p w:rsidR="0098594E" w:rsidRDefault="0098594E" w:rsidP="0098594E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686" w:type="dxa"/>
          </w:tcPr>
          <w:p w:rsidR="0098594E" w:rsidRDefault="0098594E" w:rsidP="0098594E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544" w:type="dxa"/>
          </w:tcPr>
          <w:p w:rsidR="0098594E" w:rsidRDefault="0098594E" w:rsidP="0098594E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001" w:type="dxa"/>
          </w:tcPr>
          <w:p w:rsidR="0098594E" w:rsidRDefault="0098594E" w:rsidP="0098594E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</w:tbl>
    <w:p w:rsidR="0098594E" w:rsidRPr="0098594E" w:rsidRDefault="0098594E" w:rsidP="006E432E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98594E" w:rsidRPr="0098594E" w:rsidSect="009859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4E" w:rsidRDefault="0098594E" w:rsidP="0098594E">
      <w:r>
        <w:separator/>
      </w:r>
    </w:p>
  </w:endnote>
  <w:endnote w:type="continuationSeparator" w:id="0">
    <w:p w:rsidR="0098594E" w:rsidRDefault="0098594E" w:rsidP="0098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4E" w:rsidRDefault="0098594E" w:rsidP="0098594E">
      <w:r>
        <w:separator/>
      </w:r>
    </w:p>
  </w:footnote>
  <w:footnote w:type="continuationSeparator" w:id="0">
    <w:p w:rsidR="0098594E" w:rsidRDefault="0098594E" w:rsidP="00985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14"/>
    <w:rsid w:val="000B732C"/>
    <w:rsid w:val="005B4D14"/>
    <w:rsid w:val="006E432E"/>
    <w:rsid w:val="0098594E"/>
    <w:rsid w:val="00B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94E"/>
    <w:rPr>
      <w:sz w:val="18"/>
      <w:szCs w:val="18"/>
    </w:rPr>
  </w:style>
  <w:style w:type="table" w:styleId="a5">
    <w:name w:val="Table Grid"/>
    <w:basedOn w:val="a1"/>
    <w:uiPriority w:val="59"/>
    <w:rsid w:val="00985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94E"/>
    <w:rPr>
      <w:sz w:val="18"/>
      <w:szCs w:val="18"/>
    </w:rPr>
  </w:style>
  <w:style w:type="table" w:styleId="a5">
    <w:name w:val="Table Grid"/>
    <w:basedOn w:val="a1"/>
    <w:uiPriority w:val="59"/>
    <w:rsid w:val="00985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64E8D4A9.dotm</Template>
  <TotalTime>6</TotalTime>
  <Pages>2</Pages>
  <Words>16</Words>
  <Characters>96</Characters>
  <Application>Microsoft Office Word</Application>
  <DocSecurity>0</DocSecurity>
  <Lines>1</Lines>
  <Paragraphs>1</Paragraphs>
  <ScaleCrop>false</ScaleCrop>
  <Company>CFDA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郭威威</dc:creator>
  <cp:keywords/>
  <dc:description/>
  <cp:lastModifiedBy>程小芳</cp:lastModifiedBy>
  <cp:revision>4</cp:revision>
  <dcterms:created xsi:type="dcterms:W3CDTF">2019-09-25T08:00:00Z</dcterms:created>
  <dcterms:modified xsi:type="dcterms:W3CDTF">2019-09-30T07:23:00Z</dcterms:modified>
</cp:coreProperties>
</file>